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850A" w14:textId="77777777" w:rsidR="009D4191" w:rsidRDefault="009D4191" w:rsidP="009D4191">
      <w:pPr>
        <w:rPr>
          <w:rFonts w:ascii="Arial" w:hAnsi="Arial" w:cs="Arial"/>
          <w:b/>
          <w:color w:val="C00000"/>
        </w:rPr>
      </w:pPr>
    </w:p>
    <w:p w14:paraId="4734A3ED" w14:textId="59C41564" w:rsidR="00A65B67" w:rsidRPr="00AA6602" w:rsidRDefault="00AA6602" w:rsidP="00A65B67">
      <w:pPr>
        <w:jc w:val="center"/>
        <w:rPr>
          <w:rFonts w:ascii="Arial" w:hAnsi="Arial" w:cs="Arial"/>
          <w:b/>
          <w:color w:val="C00000"/>
        </w:rPr>
      </w:pPr>
      <w:r w:rsidRPr="00AA6602">
        <w:rPr>
          <w:rFonts w:ascii="Arial" w:hAnsi="Arial" w:cs="Arial"/>
          <w:b/>
          <w:color w:val="C00000"/>
        </w:rPr>
        <w:t>STONY BROOK UNIVERSITY</w:t>
      </w:r>
      <w:r w:rsidR="006C02DA" w:rsidRPr="00AA6602">
        <w:rPr>
          <w:rFonts w:ascii="Arial" w:hAnsi="Arial" w:cs="Arial"/>
          <w:b/>
          <w:color w:val="C00000"/>
        </w:rPr>
        <w:t xml:space="preserve"> ADVOCACY </w:t>
      </w:r>
      <w:r w:rsidR="000026D3" w:rsidRPr="00AA6602">
        <w:rPr>
          <w:rFonts w:ascii="Arial" w:hAnsi="Arial" w:cs="Arial"/>
          <w:b/>
          <w:color w:val="C00000"/>
        </w:rPr>
        <w:t>CORPS</w:t>
      </w:r>
      <w:r w:rsidR="006C02DA" w:rsidRPr="00AA6602">
        <w:rPr>
          <w:rFonts w:ascii="Arial" w:hAnsi="Arial" w:cs="Arial"/>
          <w:b/>
          <w:color w:val="C00000"/>
        </w:rPr>
        <w:t xml:space="preserve"> </w:t>
      </w:r>
      <w:r w:rsidR="00A65B67" w:rsidRPr="00AA6602">
        <w:rPr>
          <w:rFonts w:ascii="Arial" w:hAnsi="Arial" w:cs="Arial"/>
          <w:b/>
          <w:color w:val="C00000"/>
        </w:rPr>
        <w:t>APPLICATION</w:t>
      </w:r>
    </w:p>
    <w:p w14:paraId="498199BB" w14:textId="77777777" w:rsidR="00A65B67" w:rsidRDefault="00A65B67" w:rsidP="00A65B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3013"/>
      </w:tblGrid>
      <w:tr w:rsidR="00A65B67" w14:paraId="56F4B143" w14:textId="77777777" w:rsidTr="009C6C77">
        <w:tc>
          <w:tcPr>
            <w:tcW w:w="6498" w:type="dxa"/>
          </w:tcPr>
          <w:p w14:paraId="0BF38496" w14:textId="77777777" w:rsidR="00A65B67" w:rsidRPr="00803B23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Name: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233364384"/>
                <w:placeholder>
                  <w:docPart w:val="27ACC97B47374970A5FCCDDA9B0B8EBA"/>
                </w:placeholder>
                <w:showingPlcHdr/>
              </w:sdtPr>
              <w:sdtEndPr/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78" w:type="dxa"/>
          </w:tcPr>
          <w:p w14:paraId="18322651" w14:textId="77777777" w:rsidR="00A65B67" w:rsidRPr="00803B23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Date: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558006437"/>
                <w:placeholder>
                  <w:docPart w:val="35DEA3E5E053452EA46065576BC65039"/>
                </w:placeholder>
                <w:showingPlcHdr/>
                <w:date w:fullDate="2018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556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65B67" w14:paraId="5863D134" w14:textId="77777777" w:rsidTr="009C6C77">
        <w:trPr>
          <w:trHeight w:val="530"/>
        </w:trPr>
        <w:tc>
          <w:tcPr>
            <w:tcW w:w="9576" w:type="dxa"/>
            <w:gridSpan w:val="2"/>
          </w:tcPr>
          <w:p w14:paraId="04414E41" w14:textId="77777777" w:rsidR="00A65B67" w:rsidRDefault="00A65B67" w:rsidP="009C6C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Phone Number: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407756537"/>
                <w:placeholder>
                  <w:docPart w:val="F403D271E9694D5AA8CC7B008E23F927"/>
                </w:placeholder>
                <w:showingPlcHdr/>
              </w:sdtPr>
              <w:sdtEndPr/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5B67" w14:paraId="0A72B02D" w14:textId="77777777" w:rsidTr="009C6C77">
        <w:trPr>
          <w:trHeight w:val="530"/>
        </w:trPr>
        <w:tc>
          <w:tcPr>
            <w:tcW w:w="9576" w:type="dxa"/>
            <w:gridSpan w:val="2"/>
          </w:tcPr>
          <w:p w14:paraId="085D9D92" w14:textId="77777777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Email Address: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1943403769"/>
                <w:placeholder>
                  <w:docPart w:val="27ACC97B47374970A5FCCDDA9B0B8EBA"/>
                </w:placeholder>
                <w:showingPlcHdr/>
              </w:sdtPr>
              <w:sdtEndPr/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6CDD626C" w14:textId="77777777" w:rsidR="00A65B67" w:rsidRDefault="00A65B67" w:rsidP="00A65B6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65B67" w14:paraId="0A3E3E17" w14:textId="77777777" w:rsidTr="00BB6787">
        <w:trPr>
          <w:trHeight w:val="737"/>
        </w:trPr>
        <w:tc>
          <w:tcPr>
            <w:tcW w:w="4681" w:type="dxa"/>
          </w:tcPr>
          <w:p w14:paraId="0415AC4B" w14:textId="4F36D4FF" w:rsidR="00A65B67" w:rsidRPr="006B242A" w:rsidRDefault="00537E0C" w:rsidP="009C6C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>Major(s)</w:t>
            </w:r>
            <w:r w:rsidR="00A65B67" w:rsidRPr="006B242A">
              <w:rPr>
                <w:rFonts w:ascii="Arial" w:hAnsi="Arial" w:cs="Arial"/>
                <w:b/>
                <w:sz w:val="24"/>
              </w:rPr>
              <w:t>:</w:t>
            </w:r>
            <w:r w:rsidR="00A65B67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550295042"/>
                <w:placeholder>
                  <w:docPart w:val="27ACC97B47374970A5FCCDDA9B0B8EBA"/>
                </w:placeholder>
                <w:showingPlcHdr/>
              </w:sdtPr>
              <w:sdtEndPr/>
              <w:sdtContent>
                <w:r w:rsidR="00A65B67"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69" w:type="dxa"/>
          </w:tcPr>
          <w:p w14:paraId="4E7F71D1" w14:textId="77777777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Class Year: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372142685"/>
                <w:placeholder>
                  <w:docPart w:val="27ACC97B47374970A5FCCDDA9B0B8EBA"/>
                </w:placeholder>
                <w:showingPlcHdr/>
              </w:sdtPr>
              <w:sdtEndPr/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7133DEA" w14:textId="1EDA4F5C" w:rsidR="00A65B67" w:rsidRDefault="00A65B67" w:rsidP="00A65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0EC" w14:paraId="7BB89C5C" w14:textId="77777777" w:rsidTr="0000770D">
        <w:trPr>
          <w:trHeight w:val="935"/>
        </w:trPr>
        <w:tc>
          <w:tcPr>
            <w:tcW w:w="9350" w:type="dxa"/>
          </w:tcPr>
          <w:p w14:paraId="3ED7E6A8" w14:textId="209EFEEA" w:rsidR="00D760EC" w:rsidRDefault="00265306" w:rsidP="00D760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SBU O</w:t>
            </w:r>
            <w:r w:rsidR="00D760EC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rganization affiliation(s) and current position(s):</w:t>
            </w:r>
            <w:r w:rsidR="00D760EC">
              <w:rPr>
                <w:rFonts w:ascii="Arial" w:hAnsi="Arial" w:cs="Arial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645940326"/>
                <w:placeholder>
                  <w:docPart w:val="7C2C29C564254DDB98C6ABCACA94A88C"/>
                </w:placeholder>
                <w:showingPlcHdr/>
              </w:sdtPr>
              <w:sdtEndPr/>
              <w:sdtContent>
                <w:r w:rsidR="00D760EC"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2340AF" w14:textId="0268424C" w:rsidR="00D760EC" w:rsidRDefault="00D760EC" w:rsidP="00A65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0EC" w14:paraId="42F5D5B8" w14:textId="77777777" w:rsidTr="00D760EC">
        <w:trPr>
          <w:trHeight w:val="1142"/>
        </w:trPr>
        <w:tc>
          <w:tcPr>
            <w:tcW w:w="9350" w:type="dxa"/>
          </w:tcPr>
          <w:p w14:paraId="39276A74" w14:textId="296A5520" w:rsidR="00A01E06" w:rsidRDefault="00A01E06" w:rsidP="00A01E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>What is your hometown?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425843659"/>
                <w:placeholder>
                  <w:docPart w:val="176729443E7C4653AC0878A2358AA045"/>
                </w:placeholder>
                <w:showingPlcHdr/>
              </w:sdtPr>
              <w:sdtEndPr/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356336" w14:textId="3FF748CC" w:rsidR="00A01E06" w:rsidRDefault="00A01E06" w:rsidP="00A65B67">
            <w:pPr>
              <w:rPr>
                <w:rFonts w:ascii="Arial" w:hAnsi="Arial" w:cs="Arial"/>
                <w:b/>
                <w:sz w:val="24"/>
              </w:rPr>
            </w:pPr>
          </w:p>
          <w:p w14:paraId="76CA9AB8" w14:textId="0A2BE457" w:rsidR="00D760EC" w:rsidRDefault="00D760EC" w:rsidP="00A65B6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>Who is your home member of Congress?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3275146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E66891" w14:textId="77777777" w:rsidR="00D760EC" w:rsidRDefault="00D760EC" w:rsidP="00A65B67">
            <w:pP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</w:p>
          <w:p w14:paraId="2CDD5AEC" w14:textId="32F60DC1" w:rsidR="00D760EC" w:rsidRPr="0000770D" w:rsidRDefault="00D760EC" w:rsidP="00A65B67">
            <w:pPr>
              <w:rPr>
                <w:rFonts w:ascii="Arial" w:hAnsi="Arial" w:cs="Arial"/>
                <w:i/>
                <w:szCs w:val="22"/>
              </w:rPr>
            </w:pPr>
            <w:r w:rsidRPr="0000770D">
              <w:rPr>
                <w:rFonts w:ascii="Arial" w:hAnsi="Arial" w:cs="Arial"/>
                <w:i/>
                <w:color w:val="000000"/>
                <w:szCs w:val="22"/>
                <w:shd w:val="clear" w:color="auto" w:fill="FFFFFF"/>
              </w:rPr>
              <w:t>If you are unsure, please use this link </w:t>
            </w:r>
            <w:hyperlink r:id="rId10" w:history="1">
              <w:r w:rsidRPr="0000770D">
                <w:rPr>
                  <w:rStyle w:val="Hyperlink"/>
                  <w:rFonts w:ascii="Arial" w:hAnsi="Arial" w:cs="Arial"/>
                  <w:i/>
                  <w:color w:val="3366CC"/>
                  <w:szCs w:val="22"/>
                  <w:shd w:val="clear" w:color="auto" w:fill="FFFFFF"/>
                </w:rPr>
                <w:t>http://www.house.gov/representatives/find/</w:t>
              </w:r>
            </w:hyperlink>
            <w:r w:rsidRPr="0000770D">
              <w:rPr>
                <w:rFonts w:ascii="Arial" w:hAnsi="Arial" w:cs="Arial"/>
                <w:i/>
                <w:color w:val="000000"/>
                <w:szCs w:val="22"/>
                <w:shd w:val="clear" w:color="auto" w:fill="FFFFFF"/>
              </w:rPr>
              <w:t xml:space="preserve">. Make sure you enter </w:t>
            </w:r>
            <w:r w:rsidR="00686C9A">
              <w:rPr>
                <w:rFonts w:ascii="Arial" w:hAnsi="Arial" w:cs="Arial"/>
                <w:i/>
                <w:color w:val="000000"/>
                <w:szCs w:val="22"/>
                <w:shd w:val="clear" w:color="auto" w:fill="FFFFFF"/>
              </w:rPr>
              <w:t xml:space="preserve">the town/city where </w:t>
            </w:r>
            <w:r w:rsidR="00575E16">
              <w:rPr>
                <w:rFonts w:ascii="Arial" w:hAnsi="Arial" w:cs="Arial"/>
                <w:i/>
                <w:color w:val="000000"/>
                <w:szCs w:val="22"/>
                <w:shd w:val="clear" w:color="auto" w:fill="FFFFFF"/>
              </w:rPr>
              <w:t>you are registered to vote</w:t>
            </w:r>
            <w:r w:rsidRPr="0000770D">
              <w:rPr>
                <w:rFonts w:ascii="Arial" w:hAnsi="Arial" w:cs="Arial"/>
                <w:i/>
                <w:color w:val="000000"/>
                <w:szCs w:val="22"/>
                <w:shd w:val="clear" w:color="auto" w:fill="FFFFFF"/>
              </w:rPr>
              <w:t xml:space="preserve"> when completing this step.</w:t>
            </w:r>
          </w:p>
        </w:tc>
      </w:tr>
    </w:tbl>
    <w:p w14:paraId="74C40E16" w14:textId="584644E9" w:rsidR="00D760EC" w:rsidRDefault="00D760EC" w:rsidP="00A65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0EC" w14:paraId="6B47E236" w14:textId="77777777" w:rsidTr="35D74261">
        <w:trPr>
          <w:trHeight w:val="1538"/>
        </w:trPr>
        <w:tc>
          <w:tcPr>
            <w:tcW w:w="9350" w:type="dxa"/>
          </w:tcPr>
          <w:p w14:paraId="3B106D02" w14:textId="71C43372" w:rsidR="00FE5D35" w:rsidRDefault="00FE5D35" w:rsidP="00FE5D35">
            <w:pP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35D74261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Do you receive Federal Financial aid (Including Pell grants, </w:t>
            </w:r>
            <w:r w:rsidR="0016330D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GAANN funding</w:t>
            </w:r>
            <w:r w:rsidRPr="35D74261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,</w:t>
            </w:r>
            <w:r w:rsidR="0016330D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federal </w:t>
            </w:r>
            <w:r w:rsidRPr="35D74261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work study)? Please describe your experiences with or understanding of federal financial aid and/or the significance of such aid to </w:t>
            </w:r>
            <w:r w:rsidR="008B0E8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Stony Brook</w:t>
            </w:r>
            <w:r w:rsidRPr="35D74261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students.</w:t>
            </w:r>
          </w:p>
          <w:sdt>
            <w:sdtPr>
              <w:rPr>
                <w:rFonts w:ascii="Arial" w:hAnsi="Arial" w:cs="Arial"/>
              </w:rPr>
              <w:id w:val="1592969506"/>
              <w:placeholder>
                <w:docPart w:val="709D3E70F6C64040B07E61DD05355728"/>
              </w:placeholder>
              <w:showingPlcHdr/>
            </w:sdtPr>
            <w:sdtEndPr/>
            <w:sdtContent>
              <w:p w14:paraId="58C07B52" w14:textId="0032C4F7" w:rsidR="0000770D" w:rsidRPr="0000770D" w:rsidRDefault="00FE5D35" w:rsidP="00FE5D35">
                <w:pPr>
                  <w:rPr>
                    <w:rFonts w:ascii="Arial" w:hAnsi="Arial" w:cs="Arial"/>
                    <w:szCs w:val="22"/>
                  </w:rPr>
                </w:pPr>
                <w:r w:rsidRPr="00B556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760EC" w14:paraId="1791DBD3" w14:textId="77777777" w:rsidTr="35D74261">
        <w:trPr>
          <w:trHeight w:val="1250"/>
        </w:trPr>
        <w:tc>
          <w:tcPr>
            <w:tcW w:w="9350" w:type="dxa"/>
          </w:tcPr>
          <w:p w14:paraId="7021E286" w14:textId="3A92A993" w:rsidR="00D760EC" w:rsidRDefault="0000770D" w:rsidP="00A65B67">
            <w:pPr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</w:pPr>
            <w:r w:rsidRPr="0000770D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What is your experience and comfort level with public speaking? Please try to give at least one example of a public speaking experience.</w:t>
            </w:r>
            <w:r w:rsidR="0099411B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Please note if you have taken any classes with the </w:t>
            </w:r>
            <w:r w:rsidR="006143F8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Alan </w:t>
            </w:r>
            <w:r w:rsidR="0099411B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Alda Center for Communicating Science.</w:t>
            </w:r>
          </w:p>
          <w:sdt>
            <w:sdtPr>
              <w:rPr>
                <w:rFonts w:ascii="Arial" w:hAnsi="Arial" w:cs="Arial"/>
              </w:rPr>
              <w:id w:val="-28194227"/>
              <w:placeholder>
                <w:docPart w:val="DefaultPlaceholder_-1854013440"/>
              </w:placeholder>
              <w:showingPlcHdr/>
            </w:sdtPr>
            <w:sdtEndPr/>
            <w:sdtContent>
              <w:p w14:paraId="5FDC0AA9" w14:textId="31E38F92" w:rsidR="0000770D" w:rsidRPr="0000770D" w:rsidRDefault="0000770D" w:rsidP="00A65B67">
                <w:pPr>
                  <w:rPr>
                    <w:rFonts w:ascii="Arial" w:hAnsi="Arial" w:cs="Arial"/>
                    <w:szCs w:val="22"/>
                  </w:rPr>
                </w:pPr>
                <w:r w:rsidRPr="00B556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770D" w14:paraId="07CCF8AD" w14:textId="77777777" w:rsidTr="35D74261">
        <w:trPr>
          <w:trHeight w:val="1520"/>
        </w:trPr>
        <w:tc>
          <w:tcPr>
            <w:tcW w:w="9350" w:type="dxa"/>
          </w:tcPr>
          <w:p w14:paraId="2CC70E2D" w14:textId="77777777" w:rsidR="0000770D" w:rsidRDefault="0000770D" w:rsidP="0000770D">
            <w:pPr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</w:pPr>
            <w:r w:rsidRPr="0000770D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Please list any extracurricular groups to which you belong. Include any leadership positions you have held or currently hold.</w:t>
            </w:r>
          </w:p>
          <w:sdt>
            <w:sdtPr>
              <w:rPr>
                <w:rFonts w:ascii="Arial" w:hAnsi="Arial" w:cs="Arial"/>
              </w:rPr>
              <w:id w:val="-630705610"/>
              <w:placeholder>
                <w:docPart w:val="3CDD76633C084BC599F86F24DD70C198"/>
              </w:placeholder>
              <w:showingPlcHdr/>
            </w:sdtPr>
            <w:sdtEndPr/>
            <w:sdtContent>
              <w:p w14:paraId="7E75C9D5" w14:textId="6B778EF0" w:rsidR="0000770D" w:rsidRDefault="0000770D" w:rsidP="0000770D">
                <w:pPr>
                  <w:rPr>
                    <w:rFonts w:ascii="Arial" w:hAnsi="Arial" w:cs="Arial"/>
                    <w:sz w:val="24"/>
                  </w:rPr>
                </w:pPr>
                <w:r w:rsidRPr="00B556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770D" w14:paraId="313DFEED" w14:textId="77777777" w:rsidTr="35D74261">
        <w:trPr>
          <w:trHeight w:val="1970"/>
        </w:trPr>
        <w:tc>
          <w:tcPr>
            <w:tcW w:w="9350" w:type="dxa"/>
          </w:tcPr>
          <w:p w14:paraId="04E4CC89" w14:textId="61E9C2D7" w:rsidR="0000770D" w:rsidRDefault="00D15ACF" w:rsidP="0000770D">
            <w:pPr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</w:pPr>
            <w:r w:rsidRPr="00D15ACF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lastRenderedPageBreak/>
              <w:t xml:space="preserve">Please provide a short statement on why you would like to </w:t>
            </w:r>
            <w:r w:rsidR="000026D3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be a member of the </w:t>
            </w:r>
            <w:r w:rsidR="00FE5D35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Stony Brook </w:t>
            </w:r>
            <w:r w:rsidRPr="00D15ACF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Advocacy</w:t>
            </w:r>
            <w:r w:rsidR="000026D3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Corps</w:t>
            </w:r>
            <w:r w:rsidR="00FE5D35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and list any key advocacy issues that are important to you.</w:t>
            </w:r>
          </w:p>
          <w:sdt>
            <w:sdtPr>
              <w:rPr>
                <w:rFonts w:ascii="Arial" w:hAnsi="Arial" w:cs="Arial"/>
              </w:rPr>
              <w:id w:val="1255472527"/>
              <w:placeholder>
                <w:docPart w:val="DefaultPlaceholder_-1854013440"/>
              </w:placeholder>
              <w:showingPlcHdr/>
            </w:sdtPr>
            <w:sdtEndPr/>
            <w:sdtContent>
              <w:p w14:paraId="5D6CC7E8" w14:textId="6297E791" w:rsidR="00D15ACF" w:rsidRPr="00D15ACF" w:rsidRDefault="00D15ACF" w:rsidP="0000770D">
                <w:pPr>
                  <w:rPr>
                    <w:rFonts w:ascii="Arial" w:hAnsi="Arial" w:cs="Arial"/>
                    <w:szCs w:val="22"/>
                  </w:rPr>
                </w:pPr>
                <w:r w:rsidRPr="00B556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ACE8E5D" w14:textId="77777777" w:rsidR="00D760EC" w:rsidRPr="00D760EC" w:rsidRDefault="00D760EC" w:rsidP="00A65B67">
      <w:pPr>
        <w:rPr>
          <w:rFonts w:ascii="Arial" w:hAnsi="Arial" w:cs="Arial"/>
          <w:sz w:val="24"/>
          <w:szCs w:val="24"/>
        </w:rPr>
      </w:pPr>
    </w:p>
    <w:p w14:paraId="132B99A6" w14:textId="77777777" w:rsidR="00D760EC" w:rsidRPr="00803B23" w:rsidRDefault="00D760EC" w:rsidP="00A65B67">
      <w:pPr>
        <w:rPr>
          <w:rFonts w:ascii="Arial" w:hAnsi="Arial" w:cs="Arial"/>
          <w:sz w:val="28"/>
          <w:szCs w:val="28"/>
        </w:rPr>
      </w:pPr>
    </w:p>
    <w:p w14:paraId="4FAE0E67" w14:textId="77642151" w:rsidR="00A65B67" w:rsidRPr="0045415E" w:rsidRDefault="00A65B67" w:rsidP="00A65B67">
      <w:pPr>
        <w:rPr>
          <w:rFonts w:ascii="Arial" w:hAnsi="Arial" w:cs="Arial"/>
          <w:b/>
          <w:sz w:val="24"/>
          <w:szCs w:val="24"/>
        </w:rPr>
      </w:pPr>
      <w:r w:rsidRPr="0045415E">
        <w:rPr>
          <w:rFonts w:ascii="Arial" w:hAnsi="Arial" w:cs="Arial"/>
          <w:b/>
          <w:sz w:val="24"/>
          <w:szCs w:val="24"/>
        </w:rPr>
        <w:t xml:space="preserve">Please send this </w:t>
      </w:r>
      <w:r w:rsidR="00D15ACF">
        <w:rPr>
          <w:rFonts w:ascii="Arial" w:hAnsi="Arial" w:cs="Arial"/>
          <w:b/>
          <w:sz w:val="24"/>
          <w:szCs w:val="24"/>
        </w:rPr>
        <w:t xml:space="preserve">completed </w:t>
      </w:r>
      <w:r w:rsidRPr="0045415E">
        <w:rPr>
          <w:rFonts w:ascii="Arial" w:hAnsi="Arial" w:cs="Arial"/>
          <w:b/>
          <w:sz w:val="24"/>
          <w:szCs w:val="24"/>
        </w:rPr>
        <w:t>form</w:t>
      </w:r>
      <w:r w:rsidR="0045415E" w:rsidRPr="0045415E">
        <w:rPr>
          <w:rFonts w:ascii="Arial" w:hAnsi="Arial" w:cs="Arial"/>
          <w:b/>
          <w:sz w:val="24"/>
          <w:szCs w:val="24"/>
        </w:rPr>
        <w:t xml:space="preserve"> </w:t>
      </w:r>
      <w:r w:rsidR="00D15ACF">
        <w:rPr>
          <w:rFonts w:ascii="Arial" w:hAnsi="Arial" w:cs="Arial"/>
          <w:b/>
          <w:sz w:val="24"/>
          <w:szCs w:val="24"/>
        </w:rPr>
        <w:t xml:space="preserve">to </w:t>
      </w:r>
      <w:r w:rsidR="00FE5D35">
        <w:rPr>
          <w:rFonts w:ascii="Arial" w:hAnsi="Arial" w:cs="Arial"/>
          <w:b/>
          <w:sz w:val="24"/>
          <w:szCs w:val="24"/>
        </w:rPr>
        <w:t xml:space="preserve">Lauren Brookmeyer at </w:t>
      </w:r>
      <w:hyperlink r:id="rId11" w:history="1">
        <w:r w:rsidR="00FE5D35" w:rsidRPr="000A156D">
          <w:rPr>
            <w:rStyle w:val="Hyperlink"/>
            <w:rFonts w:ascii="Arial" w:hAnsi="Arial" w:cs="Arial"/>
            <w:b/>
            <w:sz w:val="24"/>
            <w:szCs w:val="24"/>
          </w:rPr>
          <w:t>lauren.brookmeyer@stonybrook.edu</w:t>
        </w:r>
      </w:hyperlink>
      <w:r w:rsidR="00A31702">
        <w:rPr>
          <w:rFonts w:ascii="Arial" w:hAnsi="Arial" w:cs="Arial"/>
          <w:b/>
          <w:sz w:val="24"/>
          <w:szCs w:val="24"/>
        </w:rPr>
        <w:t>.</w:t>
      </w:r>
    </w:p>
    <w:p w14:paraId="0CE0A0EC" w14:textId="77777777" w:rsidR="00407C64" w:rsidRPr="0045415E" w:rsidRDefault="00407C64" w:rsidP="00A65B67">
      <w:pPr>
        <w:rPr>
          <w:sz w:val="24"/>
          <w:szCs w:val="24"/>
        </w:rPr>
      </w:pPr>
    </w:p>
    <w:sectPr w:rsidR="00407C64" w:rsidRPr="0045415E" w:rsidSect="008705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017C" w14:textId="77777777" w:rsidR="00FC416F" w:rsidRDefault="00FC416F">
      <w:r>
        <w:separator/>
      </w:r>
    </w:p>
  </w:endnote>
  <w:endnote w:type="continuationSeparator" w:id="0">
    <w:p w14:paraId="05D49507" w14:textId="77777777" w:rsidR="00FC416F" w:rsidRDefault="00FC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5A01" w14:textId="77777777" w:rsidR="00B5741B" w:rsidRDefault="00B57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8CFA" w14:textId="77777777" w:rsidR="00B5741B" w:rsidRDefault="00B57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C2B2" w14:textId="77777777" w:rsidR="00B5741B" w:rsidRDefault="00B57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FDE60" w14:textId="77777777" w:rsidR="00FC416F" w:rsidRDefault="00FC416F">
      <w:r>
        <w:separator/>
      </w:r>
    </w:p>
  </w:footnote>
  <w:footnote w:type="continuationSeparator" w:id="0">
    <w:p w14:paraId="584F0CB3" w14:textId="77777777" w:rsidR="00FC416F" w:rsidRDefault="00FC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F813" w14:textId="77777777" w:rsidR="00B5741B" w:rsidRDefault="00B57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5BA3" w14:textId="3C7C8639" w:rsidR="00407C64" w:rsidRDefault="00407C64" w:rsidP="00AA0C8D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1983" w14:textId="6DC63B53" w:rsidR="00407C64" w:rsidRDefault="009D4191" w:rsidP="00B5741B">
    <w:pPr>
      <w:pStyle w:val="Header"/>
      <w:tabs>
        <w:tab w:val="left" w:pos="8400"/>
      </w:tabs>
      <w:spacing w:line="240" w:lineRule="auto"/>
      <w:ind w:left="-634"/>
    </w:pPr>
    <w:r>
      <w:rPr>
        <w:rFonts w:ascii="Arial" w:hAnsi="Arial" w:cs="Arial"/>
        <w:b/>
        <w:noProof/>
        <w:color w:val="CC0033"/>
      </w:rPr>
      <w:drawing>
        <wp:inline distT="0" distB="0" distL="0" distR="0" wp14:anchorId="19234E4A" wp14:editId="47028A9D">
          <wp:extent cx="1371600" cy="1139252"/>
          <wp:effectExtent l="0" t="0" r="0" b="381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66" cy="114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1FF99A6" wp14:editId="4F07CD84">
              <wp:simplePos x="0" y="0"/>
              <wp:positionH relativeFrom="margin">
                <wp:posOffset>1990725</wp:posOffset>
              </wp:positionH>
              <wp:positionV relativeFrom="page">
                <wp:posOffset>356870</wp:posOffset>
              </wp:positionV>
              <wp:extent cx="2067560" cy="1024255"/>
              <wp:effectExtent l="0" t="0" r="889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401F0" w14:textId="2B316783" w:rsidR="00407C64" w:rsidRPr="003C7467" w:rsidRDefault="00102AFB">
                          <w:pPr>
                            <w:pStyle w:val="AddressBlockVerdana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SBU </w:t>
                          </w:r>
                          <w:r w:rsidR="00407C64" w:rsidRPr="003C7467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Office of Federal Relations</w:t>
                          </w:r>
                        </w:p>
                        <w:p w14:paraId="3DAB488D" w14:textId="7173BEC4" w:rsidR="00407C64" w:rsidRDefault="003C7467">
                          <w:pPr>
                            <w:pStyle w:val="AddressBlockVerdana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3C7467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Stony Brook University</w:t>
                          </w:r>
                        </w:p>
                        <w:p w14:paraId="006A572C" w14:textId="001CE7C0" w:rsidR="00E34302" w:rsidRPr="003C7467" w:rsidRDefault="00E34302">
                          <w:pPr>
                            <w:pStyle w:val="AddressBlockVerdana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Washington, D.C. </w:t>
                          </w:r>
                        </w:p>
                        <w:p w14:paraId="19CE48AB" w14:textId="0A9E1632" w:rsidR="00407C64" w:rsidRPr="003C7467" w:rsidRDefault="00407C64" w:rsidP="003C7467">
                          <w:pPr>
                            <w:pStyle w:val="AddressBlockVerdana"/>
                            <w:ind w:left="0" w:firstLine="0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F9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.75pt;margin-top:28.1pt;width:162.8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" o:allowoverlap="f" stroked="f">
              <v:textbox inset="0,2.88pt,0,0">
                <w:txbxContent>
                  <w:p w14:paraId="5E6401F0" w14:textId="2B316783" w:rsidR="00407C64" w:rsidRPr="003C7467" w:rsidRDefault="00102AFB">
                    <w:pPr>
                      <w:pStyle w:val="AddressBlockVerdana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SBU </w:t>
                    </w:r>
                    <w:r w:rsidR="00407C64" w:rsidRPr="003C7467">
                      <w:rPr>
                        <w:rFonts w:asciiTheme="majorHAnsi" w:hAnsiTheme="majorHAnsi"/>
                        <w:sz w:val="24"/>
                        <w:szCs w:val="24"/>
                      </w:rPr>
                      <w:t>Office of Federal Relations</w:t>
                    </w:r>
                  </w:p>
                  <w:p w14:paraId="3DAB488D" w14:textId="7173BEC4" w:rsidR="00407C64" w:rsidRDefault="003C7467">
                    <w:pPr>
                      <w:pStyle w:val="AddressBlockVerdana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3C7467">
                      <w:rPr>
                        <w:rFonts w:asciiTheme="majorHAnsi" w:hAnsiTheme="majorHAnsi"/>
                        <w:sz w:val="24"/>
                        <w:szCs w:val="24"/>
                      </w:rPr>
                      <w:t>Stony Brook University</w:t>
                    </w:r>
                  </w:p>
                  <w:p w14:paraId="006A572C" w14:textId="001CE7C0" w:rsidR="00E34302" w:rsidRPr="003C7467" w:rsidRDefault="00E34302">
                    <w:pPr>
                      <w:pStyle w:val="AddressBlockVerdana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Washington, D.C. </w:t>
                    </w:r>
                  </w:p>
                  <w:p w14:paraId="19CE48AB" w14:textId="0A9E1632" w:rsidR="00407C64" w:rsidRPr="003C7467" w:rsidRDefault="00407C64" w:rsidP="003C7467">
                    <w:pPr>
                      <w:pStyle w:val="AddressBlockVerdana"/>
                      <w:ind w:left="0" w:firstLine="0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7056D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D4958A7" wp14:editId="50001534">
              <wp:simplePos x="0" y="0"/>
              <wp:positionH relativeFrom="page">
                <wp:posOffset>5219700</wp:posOffset>
              </wp:positionH>
              <wp:positionV relativeFrom="page">
                <wp:posOffset>276225</wp:posOffset>
              </wp:positionV>
              <wp:extent cx="2314575" cy="1024255"/>
              <wp:effectExtent l="0" t="0" r="952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15550" w14:textId="7A11FD72" w:rsidR="003C7467" w:rsidRPr="001B4C69" w:rsidRDefault="003F6F45">
                          <w:pPr>
                            <w:pStyle w:val="AddressBlockVerdana"/>
                            <w:rPr>
                              <w:rFonts w:asciiTheme="majorHAnsi" w:hAnsiTheme="majorHAnsi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</w:pPr>
                          <w:r w:rsidRPr="001B4C69">
                            <w:rPr>
                              <w:rFonts w:asciiTheme="majorHAnsi" w:hAnsiTheme="majorHAnsi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Contact:</w:t>
                          </w:r>
                        </w:p>
                        <w:p w14:paraId="1F34FFBE" w14:textId="0970B6A4" w:rsidR="003F6F45" w:rsidRPr="001B4C69" w:rsidRDefault="003F6F45">
                          <w:pPr>
                            <w:pStyle w:val="AddressBlockVerdana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1B4C69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Lauren Brookmeyer</w:t>
                          </w:r>
                        </w:p>
                        <w:p w14:paraId="441B6F2B" w14:textId="76685804" w:rsidR="003F6F45" w:rsidRPr="001B4C69" w:rsidRDefault="003F6F45">
                          <w:pPr>
                            <w:pStyle w:val="AddressBlockVerdana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1B4C69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Asst. VP for Federal Relations</w:t>
                          </w:r>
                        </w:p>
                        <w:p w14:paraId="771237EE" w14:textId="4D790C08" w:rsidR="003C7467" w:rsidRPr="001B4C69" w:rsidRDefault="00FC416F" w:rsidP="008C7ED2">
                          <w:pPr>
                            <w:pStyle w:val="AddressBlockVerdana"/>
                            <w:ind w:left="0" w:firstLine="0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8C7ED2" w:rsidRPr="001B4C69">
                              <w:rPr>
                                <w:rStyle w:val="Hyperlink"/>
                                <w:rFonts w:asciiTheme="majorHAnsi" w:hAnsiTheme="majorHAnsi"/>
                                <w:sz w:val="22"/>
                                <w:szCs w:val="22"/>
                              </w:rPr>
                              <w:t>Lauren.Brookmeyer@stonybrook.edu</w:t>
                            </w:r>
                          </w:hyperlink>
                        </w:p>
                        <w:p w14:paraId="2E6A9609" w14:textId="12436C49" w:rsidR="008C7ED2" w:rsidRPr="001B4C69" w:rsidRDefault="008C7ED2" w:rsidP="008C7ED2">
                          <w:pPr>
                            <w:pStyle w:val="AddressBlockVerdana"/>
                            <w:ind w:left="0" w:firstLine="0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1B4C69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631.764.6127</w:t>
                          </w:r>
                        </w:p>
                        <w:p w14:paraId="30FFF300" w14:textId="7FFBB554" w:rsidR="007238F5" w:rsidRPr="00B97E47" w:rsidRDefault="007238F5" w:rsidP="00B97E47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958A7" id="Text Box 2" o:spid="_x0000_s1027" type="#_x0000_t202" style="position:absolute;left:0;text-align:left;margin-left:411pt;margin-top:21.75pt;width:182.25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" o:allowoverlap="f" filled="f" stroked="f">
              <v:textbox inset="0,2.88pt,0,0">
                <w:txbxContent>
                  <w:p w14:paraId="7B015550" w14:textId="7A11FD72" w:rsidR="003C7467" w:rsidRPr="001B4C69" w:rsidRDefault="003F6F45">
                    <w:pPr>
                      <w:pStyle w:val="AddressBlockVerdana"/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1B4C69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  <w:u w:val="single"/>
                      </w:rPr>
                      <w:t>Contact:</w:t>
                    </w:r>
                  </w:p>
                  <w:p w14:paraId="1F34FFBE" w14:textId="0970B6A4" w:rsidR="003F6F45" w:rsidRPr="001B4C69" w:rsidRDefault="003F6F45">
                    <w:pPr>
                      <w:pStyle w:val="AddressBlockVerdana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1B4C69">
                      <w:rPr>
                        <w:rFonts w:asciiTheme="majorHAnsi" w:hAnsiTheme="majorHAnsi"/>
                        <w:sz w:val="22"/>
                        <w:szCs w:val="22"/>
                      </w:rPr>
                      <w:t>Lauren Brookmeyer</w:t>
                    </w:r>
                  </w:p>
                  <w:p w14:paraId="441B6F2B" w14:textId="76685804" w:rsidR="003F6F45" w:rsidRPr="001B4C69" w:rsidRDefault="003F6F45">
                    <w:pPr>
                      <w:pStyle w:val="AddressBlockVerdana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1B4C69">
                      <w:rPr>
                        <w:rFonts w:asciiTheme="majorHAnsi" w:hAnsiTheme="majorHAnsi"/>
                        <w:sz w:val="22"/>
                        <w:szCs w:val="22"/>
                      </w:rPr>
                      <w:t>Asst. VP for Federal Relations</w:t>
                    </w:r>
                  </w:p>
                  <w:p w14:paraId="771237EE" w14:textId="4D790C08" w:rsidR="003C7467" w:rsidRPr="001B4C69" w:rsidRDefault="00FC416F" w:rsidP="008C7ED2">
                    <w:pPr>
                      <w:pStyle w:val="AddressBlockVerdana"/>
                      <w:ind w:left="0" w:firstLine="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hyperlink r:id="rId3" w:history="1">
                      <w:r w:rsidR="008C7ED2" w:rsidRPr="001B4C69">
                        <w:rPr>
                          <w:rStyle w:val="Hyperlink"/>
                          <w:rFonts w:asciiTheme="majorHAnsi" w:hAnsiTheme="majorHAnsi"/>
                          <w:sz w:val="22"/>
                          <w:szCs w:val="22"/>
                        </w:rPr>
                        <w:t>Lauren.Brookmeyer@stonybrook.edu</w:t>
                      </w:r>
                    </w:hyperlink>
                  </w:p>
                  <w:p w14:paraId="2E6A9609" w14:textId="12436C49" w:rsidR="008C7ED2" w:rsidRPr="001B4C69" w:rsidRDefault="008C7ED2" w:rsidP="008C7ED2">
                    <w:pPr>
                      <w:pStyle w:val="AddressBlockVerdana"/>
                      <w:ind w:left="0" w:firstLine="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1B4C69">
                      <w:rPr>
                        <w:rFonts w:asciiTheme="majorHAnsi" w:hAnsiTheme="majorHAnsi"/>
                        <w:sz w:val="22"/>
                        <w:szCs w:val="22"/>
                      </w:rPr>
                      <w:t>631.764.6127</w:t>
                    </w:r>
                  </w:p>
                  <w:p w14:paraId="30FFF300" w14:textId="7FFBB554" w:rsidR="007238F5" w:rsidRPr="00B97E47" w:rsidRDefault="007238F5" w:rsidP="00B97E47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5741B">
      <w:tab/>
    </w:r>
  </w:p>
  <w:p w14:paraId="55C96E1C" w14:textId="77777777" w:rsidR="00407C64" w:rsidRDefault="00407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FD"/>
    <w:rsid w:val="000026D3"/>
    <w:rsid w:val="00004C57"/>
    <w:rsid w:val="0000770D"/>
    <w:rsid w:val="00065F96"/>
    <w:rsid w:val="000761EA"/>
    <w:rsid w:val="000B69BE"/>
    <w:rsid w:val="000C10D2"/>
    <w:rsid w:val="000F061F"/>
    <w:rsid w:val="00102AFB"/>
    <w:rsid w:val="0016330D"/>
    <w:rsid w:val="00164111"/>
    <w:rsid w:val="00187B93"/>
    <w:rsid w:val="001B4C69"/>
    <w:rsid w:val="001E2241"/>
    <w:rsid w:val="001F2FF0"/>
    <w:rsid w:val="001F651D"/>
    <w:rsid w:val="00217D84"/>
    <w:rsid w:val="00242E7E"/>
    <w:rsid w:val="00265306"/>
    <w:rsid w:val="002822A2"/>
    <w:rsid w:val="00320D3E"/>
    <w:rsid w:val="00340E0B"/>
    <w:rsid w:val="00346804"/>
    <w:rsid w:val="00351A11"/>
    <w:rsid w:val="00372552"/>
    <w:rsid w:val="003769F2"/>
    <w:rsid w:val="003C2A40"/>
    <w:rsid w:val="003C7467"/>
    <w:rsid w:val="003D5E70"/>
    <w:rsid w:val="003E006B"/>
    <w:rsid w:val="003E2D41"/>
    <w:rsid w:val="003F6F45"/>
    <w:rsid w:val="00407C64"/>
    <w:rsid w:val="004501CD"/>
    <w:rsid w:val="0045415E"/>
    <w:rsid w:val="00455FB8"/>
    <w:rsid w:val="00474828"/>
    <w:rsid w:val="004A3F70"/>
    <w:rsid w:val="004A79FF"/>
    <w:rsid w:val="005113CD"/>
    <w:rsid w:val="00537E0C"/>
    <w:rsid w:val="00556F15"/>
    <w:rsid w:val="005708DB"/>
    <w:rsid w:val="00573DCB"/>
    <w:rsid w:val="00575E16"/>
    <w:rsid w:val="00595E14"/>
    <w:rsid w:val="005D591D"/>
    <w:rsid w:val="006143F8"/>
    <w:rsid w:val="00646637"/>
    <w:rsid w:val="00686C9A"/>
    <w:rsid w:val="006C02DA"/>
    <w:rsid w:val="00707E0C"/>
    <w:rsid w:val="00714F0C"/>
    <w:rsid w:val="007238F5"/>
    <w:rsid w:val="00730339"/>
    <w:rsid w:val="00731B0F"/>
    <w:rsid w:val="00742016"/>
    <w:rsid w:val="007A4EFD"/>
    <w:rsid w:val="007B3545"/>
    <w:rsid w:val="007B752F"/>
    <w:rsid w:val="0087056D"/>
    <w:rsid w:val="00876292"/>
    <w:rsid w:val="00893FB8"/>
    <w:rsid w:val="008B0E8A"/>
    <w:rsid w:val="008C7ED2"/>
    <w:rsid w:val="0090155E"/>
    <w:rsid w:val="00916317"/>
    <w:rsid w:val="00966DE7"/>
    <w:rsid w:val="009922C2"/>
    <w:rsid w:val="00993DC7"/>
    <w:rsid w:val="0099411B"/>
    <w:rsid w:val="009D4191"/>
    <w:rsid w:val="00A01E06"/>
    <w:rsid w:val="00A07E4C"/>
    <w:rsid w:val="00A211FE"/>
    <w:rsid w:val="00A31702"/>
    <w:rsid w:val="00A65B67"/>
    <w:rsid w:val="00A85B00"/>
    <w:rsid w:val="00A91AC2"/>
    <w:rsid w:val="00AA0C8D"/>
    <w:rsid w:val="00AA6602"/>
    <w:rsid w:val="00AD72ED"/>
    <w:rsid w:val="00B01FB5"/>
    <w:rsid w:val="00B05CF5"/>
    <w:rsid w:val="00B26EC4"/>
    <w:rsid w:val="00B5741B"/>
    <w:rsid w:val="00B97E47"/>
    <w:rsid w:val="00BB6787"/>
    <w:rsid w:val="00CC226A"/>
    <w:rsid w:val="00D123DA"/>
    <w:rsid w:val="00D15ACF"/>
    <w:rsid w:val="00D32A4A"/>
    <w:rsid w:val="00D45BD1"/>
    <w:rsid w:val="00D54FA4"/>
    <w:rsid w:val="00D760EC"/>
    <w:rsid w:val="00D967AA"/>
    <w:rsid w:val="00DC3439"/>
    <w:rsid w:val="00E34302"/>
    <w:rsid w:val="00E60AC7"/>
    <w:rsid w:val="00E66698"/>
    <w:rsid w:val="00FA2F6A"/>
    <w:rsid w:val="00FC416F"/>
    <w:rsid w:val="00FE5D35"/>
    <w:rsid w:val="35D74261"/>
    <w:rsid w:val="5C0477D5"/>
    <w:rsid w:val="62F83CCD"/>
    <w:rsid w:val="714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6AA62"/>
  <w15:docId w15:val="{E80E8E35-4D0F-455E-B94C-A92CFEB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BalloonText">
    <w:name w:val="Balloon Text"/>
    <w:basedOn w:val="Normal"/>
    <w:semiHidden/>
    <w:rsid w:val="000F061F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sid w:val="007B3545"/>
    <w:rPr>
      <w:i/>
      <w:iCs/>
    </w:rPr>
  </w:style>
  <w:style w:type="table" w:styleId="TableGrid">
    <w:name w:val="Table Grid"/>
    <w:basedOn w:val="TableNormal"/>
    <w:uiPriority w:val="59"/>
    <w:rsid w:val="00A65B67"/>
    <w:rPr>
      <w:rFonts w:ascii="Times New Roman" w:eastAsiaTheme="minorHAns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5B6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en.brookmeyer@stonybrook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house.gov/representatives/find/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auren.Brookmeyer@stonybrook.edu" TargetMode="External"/><Relationship Id="rId2" Type="http://schemas.openxmlformats.org/officeDocument/2006/relationships/hyperlink" Target="mailto:Lauren.Brookmeyer@stonybrook.ed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ne.OQD\Local%20Settings\Temporary%20Internet%20Files\OLK9\OFR%20Letterhea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ACC97B47374970A5FCCDDA9B0B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F164-92C9-4EEB-A944-ED657B30EB4F}"/>
      </w:docPartPr>
      <w:docPartBody>
        <w:p w:rsidR="00B242EE" w:rsidRDefault="00707E0C" w:rsidP="00707E0C">
          <w:pPr>
            <w:pStyle w:val="27ACC97B47374970A5FCCDDA9B0B8EBA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EA3E5E053452EA46065576BC6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E405-9BF4-461F-88B8-34CCA09EF5FC}"/>
      </w:docPartPr>
      <w:docPartBody>
        <w:p w:rsidR="00B242EE" w:rsidRDefault="00707E0C" w:rsidP="00707E0C">
          <w:pPr>
            <w:pStyle w:val="35DEA3E5E053452EA46065576BC65039"/>
          </w:pPr>
          <w:r w:rsidRPr="00B55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03D271E9694D5AA8CC7B008E23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EBE9-C4E6-4E71-BFD1-F12A52EBB757}"/>
      </w:docPartPr>
      <w:docPartBody>
        <w:p w:rsidR="00B242EE" w:rsidRDefault="00707E0C" w:rsidP="00707E0C">
          <w:pPr>
            <w:pStyle w:val="F403D271E9694D5AA8CC7B008E23F927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C29C564254DDB98C6ABCACA94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FC30-8F48-4DB9-A15B-146379B08629}"/>
      </w:docPartPr>
      <w:docPartBody>
        <w:p w:rsidR="00B242EE" w:rsidRDefault="00707E0C" w:rsidP="00707E0C">
          <w:pPr>
            <w:pStyle w:val="7C2C29C564254DDB98C6ABCACA94A88C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A63F-A182-4F7C-8D0C-EE40FEDCF34F}"/>
      </w:docPartPr>
      <w:docPartBody>
        <w:p w:rsidR="00B242EE" w:rsidRDefault="00707E0C"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D76633C084BC599F86F24DD70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96B9-EC20-4EE5-AA27-230EF763677F}"/>
      </w:docPartPr>
      <w:docPartBody>
        <w:p w:rsidR="00B242EE" w:rsidRDefault="00707E0C" w:rsidP="00707E0C">
          <w:pPr>
            <w:pStyle w:val="3CDD76633C084BC599F86F24DD70C198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729443E7C4653AC0878A2358A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11AC-0A93-4777-BD84-9B3F3557F5B3}"/>
      </w:docPartPr>
      <w:docPartBody>
        <w:p w:rsidR="007E16A6" w:rsidRDefault="000761EA" w:rsidP="000761EA">
          <w:pPr>
            <w:pStyle w:val="176729443E7C4653AC0878A2358AA045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D3E70F6C64040B07E61DD0535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BA58-0298-470A-B5B0-1434AA28A0CB}"/>
      </w:docPartPr>
      <w:docPartBody>
        <w:p w:rsidR="000D208F" w:rsidRDefault="00233B6F" w:rsidP="00233B6F">
          <w:pPr>
            <w:pStyle w:val="709D3E70F6C64040B07E61DD05355728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0C"/>
    <w:rsid w:val="000761EA"/>
    <w:rsid w:val="00094C7E"/>
    <w:rsid w:val="000D208F"/>
    <w:rsid w:val="00233B6F"/>
    <w:rsid w:val="002E410C"/>
    <w:rsid w:val="00707E0C"/>
    <w:rsid w:val="007E16A6"/>
    <w:rsid w:val="009C5692"/>
    <w:rsid w:val="00B242EE"/>
    <w:rsid w:val="00B93DB1"/>
    <w:rsid w:val="00C62761"/>
    <w:rsid w:val="00D0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B6F"/>
    <w:rPr>
      <w:color w:val="808080"/>
    </w:rPr>
  </w:style>
  <w:style w:type="paragraph" w:customStyle="1" w:styleId="27ACC97B47374970A5FCCDDA9B0B8EBA">
    <w:name w:val="27ACC97B47374970A5FCCDDA9B0B8EBA"/>
    <w:rsid w:val="00707E0C"/>
  </w:style>
  <w:style w:type="paragraph" w:customStyle="1" w:styleId="35DEA3E5E053452EA46065576BC65039">
    <w:name w:val="35DEA3E5E053452EA46065576BC65039"/>
    <w:rsid w:val="00707E0C"/>
  </w:style>
  <w:style w:type="paragraph" w:customStyle="1" w:styleId="F403D271E9694D5AA8CC7B008E23F927">
    <w:name w:val="F403D271E9694D5AA8CC7B008E23F927"/>
    <w:rsid w:val="00707E0C"/>
  </w:style>
  <w:style w:type="paragraph" w:customStyle="1" w:styleId="7C2C29C564254DDB98C6ABCACA94A88C">
    <w:name w:val="7C2C29C564254DDB98C6ABCACA94A88C"/>
    <w:rsid w:val="00707E0C"/>
  </w:style>
  <w:style w:type="paragraph" w:customStyle="1" w:styleId="3CDD76633C084BC599F86F24DD70C198">
    <w:name w:val="3CDD76633C084BC599F86F24DD70C198"/>
    <w:rsid w:val="00707E0C"/>
  </w:style>
  <w:style w:type="paragraph" w:customStyle="1" w:styleId="176729443E7C4653AC0878A2358AA045">
    <w:name w:val="176729443E7C4653AC0878A2358AA045"/>
    <w:rsid w:val="000761EA"/>
  </w:style>
  <w:style w:type="paragraph" w:customStyle="1" w:styleId="709D3E70F6C64040B07E61DD05355728">
    <w:name w:val="709D3E70F6C64040B07E61DD05355728"/>
    <w:rsid w:val="0023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1C10428D8240B06A6E7756B7C209" ma:contentTypeVersion="11" ma:contentTypeDescription="Create a new document." ma:contentTypeScope="" ma:versionID="fcf73ea7aedcd9fe4c31bf62699a887f">
  <xsd:schema xmlns:xsd="http://www.w3.org/2001/XMLSchema" xmlns:xs="http://www.w3.org/2001/XMLSchema" xmlns:p="http://schemas.microsoft.com/office/2006/metadata/properties" xmlns:ns2="2bb621b7-8915-4321-934c-8db04355f7c6" xmlns:ns3="753da21f-d3bf-4435-8c40-687b40c331b9" targetNamespace="http://schemas.microsoft.com/office/2006/metadata/properties" ma:root="true" ma:fieldsID="85e9b4b1749f5407083d593191a7e1da" ns2:_="" ns3:_="">
    <xsd:import namespace="2bb621b7-8915-4321-934c-8db04355f7c6"/>
    <xsd:import namespace="753da21f-d3bf-4435-8c40-687b40c3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21b7-8915-4321-934c-8db04355f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a21f-d3bf-4435-8c40-687b40c3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3da21f-d3bf-4435-8c40-687b40c331b9">
      <UserInfo>
        <DisplayName>Julien Rosenbloom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DA89-E428-4345-B90F-F7DD5549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621b7-8915-4321-934c-8db04355f7c6"/>
    <ds:schemaRef ds:uri="753da21f-d3bf-4435-8c40-687b40c3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BCD90-59A9-4AD0-9AE8-55922E021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AD4EA-534B-4414-B1D1-EA0820FE80E4}">
  <ds:schemaRefs>
    <ds:schemaRef ds:uri="http://schemas.microsoft.com/office/2006/metadata/properties"/>
    <ds:schemaRef ds:uri="http://schemas.microsoft.com/office/infopath/2007/PartnerControls"/>
    <ds:schemaRef ds:uri="753da21f-d3bf-4435-8c40-687b40c331b9"/>
  </ds:schemaRefs>
</ds:datastoreItem>
</file>

<file path=customXml/itemProps4.xml><?xml version="1.0" encoding="utf-8"?>
<ds:datastoreItem xmlns:ds="http://schemas.openxmlformats.org/officeDocument/2006/customXml" ds:itemID="{C123EB9A-99EA-4285-8694-ABEE31F5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OFR Letterhead2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Grubman</dc:creator>
  <cp:lastModifiedBy>Lauren A Brookmeyer</cp:lastModifiedBy>
  <cp:revision>3</cp:revision>
  <cp:lastPrinted>2016-03-31T17:40:00Z</cp:lastPrinted>
  <dcterms:created xsi:type="dcterms:W3CDTF">2020-12-04T17:58:00Z</dcterms:created>
  <dcterms:modified xsi:type="dcterms:W3CDTF">2020-12-16T18:29:00Z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0x010100786D1C10428D8240B06A6E7756B7C209</vt:lpwstr>
  </property>
</Properties>
</file>